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99B5A2558FA341ABA813CB54CEB1589B"/>
        </w:placeholder>
        <w:temporary/>
        <w:showingPlcHdr/>
        <w15:appearance w15:val="hidden"/>
        <w:text/>
      </w:sdtPr>
      <w:sdtEndPr/>
      <w:sdtContent>
        <w:p w14:paraId="18A44DF0" w14:textId="77777777" w:rsidR="00080C97" w:rsidRDefault="00EC2FE4">
          <w:pPr>
            <w:pStyle w:val="NoSpacing"/>
          </w:pPr>
          <w:r>
            <w:t>[Your Name]</w:t>
          </w:r>
        </w:p>
      </w:sdtContent>
    </w:sdt>
    <w:p w14:paraId="724EB3B2" w14:textId="7C6478C1" w:rsidR="00080C97" w:rsidRDefault="003138D2">
      <w:pPr>
        <w:pStyle w:val="NoSpacing"/>
      </w:pPr>
      <w:r>
        <w:t>Hostetter</w:t>
      </w:r>
    </w:p>
    <w:p w14:paraId="5050A6C1" w14:textId="65A06381" w:rsidR="00080C97" w:rsidRDefault="003138D2">
      <w:pPr>
        <w:pStyle w:val="NoSpacing"/>
      </w:pPr>
      <w:r>
        <w:t>3A Language</w:t>
      </w:r>
    </w:p>
    <w:p w14:paraId="411A13F4" w14:textId="03EA6CEE" w:rsidR="007D4B2F" w:rsidRDefault="003138D2">
      <w:pPr>
        <w:pStyle w:val="NoSpacing"/>
      </w:pPr>
      <w:r>
        <w:t>14 November 2019</w:t>
      </w:r>
    </w:p>
    <w:p w14:paraId="63AD932C" w14:textId="64EDA5CD" w:rsidR="00080C97" w:rsidRDefault="006C6099" w:rsidP="0068026C">
      <w:pPr>
        <w:pStyle w:val="Title"/>
      </w:pPr>
      <w:sdt>
        <w:sdtPr>
          <w:alias w:val="Title:"/>
          <w:tag w:val="Title:"/>
          <w:id w:val="-440839039"/>
          <w:placeholder>
            <w:docPart w:val="56AE5A9E02A74F5DB5F1A4026E752CC0"/>
          </w:placeholder>
          <w:temporary/>
          <w:showingPlcHdr/>
          <w15:appearance w15:val="hidden"/>
          <w:text/>
        </w:sdtPr>
        <w:sdtEndPr/>
        <w:sdtContent>
          <w:r w:rsidR="00EC2FE4">
            <w:t>[Title]</w:t>
          </w:r>
        </w:sdtContent>
      </w:sdt>
    </w:p>
    <w:p w14:paraId="14F3EB55" w14:textId="77777777" w:rsidR="00080C97" w:rsidRDefault="006C6099">
      <w:sdt>
        <w:sdtPr>
          <w:alias w:val="Works Cited list:"/>
          <w:tag w:val="Works Cited list:"/>
          <w:id w:val="1741598655"/>
          <w:placeholder>
            <w:docPart w:val="C839739D332841B99BFF6778CF8F8AD5"/>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0A43A057967B48E9B378A887FF87FDF1"/>
          </w:placeholder>
          <w:temporary/>
          <w:showingPlcHdr/>
          <w15:appearance w15:val="hidden"/>
        </w:sdtPr>
        <w:sdtEndPr/>
        <w:sdtContent>
          <w:r w:rsidR="007D4B2F">
            <w:rPr>
              <w:noProof/>
            </w:rPr>
            <w:t>(AuthorLastName Pages)</w:t>
          </w:r>
        </w:sdtContent>
      </w:sdt>
    </w:p>
    <w:p w14:paraId="6C97E861" w14:textId="77777777" w:rsidR="00080C97" w:rsidRDefault="006C6099">
      <w:sdt>
        <w:sdtPr>
          <w:alias w:val="Additional text:"/>
          <w:tag w:val="Additional text:"/>
          <w:id w:val="709383549"/>
          <w:placeholder>
            <w:docPart w:val="1723BDFCDC224AE28BBFBFC5E87BBD90"/>
          </w:placeholder>
          <w:temporary/>
          <w:showingPlcHdr/>
          <w15:appearance w15:val="hidden"/>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14:paraId="1ABABC8A" w14:textId="78258FDC" w:rsidR="004614E0" w:rsidRDefault="00EC2FE4">
      <w:r>
        <w:t xml:space="preserve">For additional guidance on formatting your research paper, consult </w:t>
      </w:r>
      <w:r>
        <w:rPr>
          <w:rStyle w:val="Emphasis"/>
        </w:rPr>
        <w:t>MLA 7th Edition</w:t>
      </w:r>
      <w:r>
        <w:t xml:space="preserve"> as well as </w:t>
      </w:r>
      <w:r w:rsidR="003138D2">
        <w:t>Ms. Hostetter</w:t>
      </w:r>
      <w:r>
        <w:t>.</w:t>
      </w:r>
    </w:p>
    <w:p w14:paraId="471578F2" w14:textId="77777777" w:rsidR="004614E0" w:rsidRDefault="004614E0">
      <w:pPr>
        <w:suppressAutoHyphens w:val="0"/>
      </w:pPr>
      <w:r>
        <w:br w:type="page"/>
      </w:r>
    </w:p>
    <w:sdt>
      <w:sdtPr>
        <w:id w:val="-1426488804"/>
        <w:docPartObj>
          <w:docPartGallery w:val="Bibliographies"/>
          <w:docPartUnique/>
        </w:docPartObj>
      </w:sdtPr>
      <w:sdtEndPr>
        <w:rPr>
          <w:b/>
          <w:bCs/>
        </w:rPr>
      </w:sdtEndPr>
      <w:sdtContent>
        <w:p w14:paraId="08DFB1CF" w14:textId="77777777" w:rsidR="00080C97" w:rsidRDefault="00EC2FE4" w:rsidP="004614E0">
          <w:pPr>
            <w:jc w:val="center"/>
          </w:pPr>
          <w:r>
            <w:t>Works Cited</w:t>
          </w:r>
        </w:p>
        <w:p w14:paraId="06D9F765" w14:textId="30A1D7DB" w:rsidR="0068026C" w:rsidRPr="0068026C" w:rsidRDefault="00EC2FE4" w:rsidP="0068026C">
          <w:pPr>
            <w:pStyle w:val="Bibliography"/>
            <w:ind w:left="720" w:hanging="720"/>
            <w:rPr>
              <w:noProof/>
            </w:rPr>
          </w:pPr>
          <w:r>
            <w:fldChar w:fldCharType="begin"/>
          </w:r>
          <w:r>
            <w:instrText xml:space="preserve"> BIBLIOGRAPHY </w:instrText>
          </w:r>
          <w:r>
            <w:fldChar w:fldCharType="separate"/>
          </w:r>
          <w:r w:rsidR="004614E0">
            <w:rPr>
              <w:noProof/>
            </w:rPr>
            <w:t xml:space="preserve">Author Last </w:t>
          </w:r>
          <w:r>
            <w:rPr>
              <w:noProof/>
            </w:rPr>
            <w:t>Name, First</w:t>
          </w:r>
          <w:r w:rsidR="004614E0">
            <w:rPr>
              <w:noProof/>
            </w:rPr>
            <w:t xml:space="preserve"> (if there</w:t>
          </w:r>
          <w:r w:rsidR="0068026C">
            <w:rPr>
              <w:noProof/>
            </w:rPr>
            <w:t xml:space="preserve"> is one</w:t>
          </w:r>
          <w:r w:rsidR="004614E0">
            <w:rPr>
              <w:noProof/>
            </w:rPr>
            <w:t>; if not, delete this part)</w:t>
          </w:r>
          <w:r>
            <w:rPr>
              <w:noProof/>
            </w:rPr>
            <w:t xml:space="preserve">. </w:t>
          </w:r>
          <w:r w:rsidR="004614E0">
            <w:rPr>
              <w:noProof/>
            </w:rPr>
            <w:t>"Webpage Name</w:t>
          </w:r>
          <w:r>
            <w:rPr>
              <w:noProof/>
            </w:rPr>
            <w:t xml:space="preserve">." </w:t>
          </w:r>
          <w:r w:rsidR="004614E0">
            <w:rPr>
              <w:i/>
              <w:iCs/>
              <w:noProof/>
            </w:rPr>
            <w:t>Website Name</w:t>
          </w:r>
          <w:r>
            <w:rPr>
              <w:noProof/>
            </w:rPr>
            <w:t>.</w:t>
          </w:r>
          <w:r w:rsidR="004614E0">
            <w:rPr>
              <w:noProof/>
            </w:rPr>
            <w:t xml:space="preserve"> Publishing Date, full webpage address. Date accessed.</w:t>
          </w:r>
        </w:p>
        <w:p w14:paraId="62730B00" w14:textId="77777777" w:rsidR="00080C97" w:rsidRDefault="00EC2FE4">
          <w:r>
            <w:rPr>
              <w:b/>
              <w:bCs/>
            </w:rPr>
            <w:fldChar w:fldCharType="end"/>
          </w:r>
        </w:p>
      </w:sdtContent>
    </w:sdt>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7FDA" w14:textId="77777777" w:rsidR="006C6099" w:rsidRDefault="006C6099">
      <w:pPr>
        <w:spacing w:line="240" w:lineRule="auto"/>
      </w:pPr>
      <w:r>
        <w:separator/>
      </w:r>
    </w:p>
  </w:endnote>
  <w:endnote w:type="continuationSeparator" w:id="0">
    <w:p w14:paraId="7DFB0FB4" w14:textId="77777777" w:rsidR="006C6099" w:rsidRDefault="006C6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SimHei">
    <w:altName w:val="黑体"/>
    <w:panose1 w:val="02010600030101010101"/>
    <w:charset w:val="86"/>
    <w:family w:val="auto"/>
    <w:pitch w:val="default"/>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FAE2" w14:textId="77777777" w:rsidR="006C6099" w:rsidRDefault="006C6099">
      <w:pPr>
        <w:spacing w:line="240" w:lineRule="auto"/>
      </w:pPr>
      <w:r>
        <w:separator/>
      </w:r>
    </w:p>
  </w:footnote>
  <w:footnote w:type="continuationSeparator" w:id="0">
    <w:p w14:paraId="6C84D65D" w14:textId="77777777" w:rsidR="006C6099" w:rsidRDefault="006C6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5454" w14:textId="77777777" w:rsidR="00080C97" w:rsidRDefault="006C6099">
    <w:pPr>
      <w:pStyle w:val="Header"/>
    </w:pPr>
    <w:sdt>
      <w:sdtPr>
        <w:alias w:val="Last Name:"/>
        <w:tag w:val="Last Name:"/>
        <w:id w:val="1658178901"/>
        <w:placeholder>
          <w:docPart w:val="1FAED3F9656E449CB45B0DFB0A22748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E5EC" w14:textId="77777777" w:rsidR="00080C97" w:rsidRDefault="006C6099">
    <w:pPr>
      <w:pStyle w:val="Header"/>
    </w:pPr>
    <w:sdt>
      <w:sdtPr>
        <w:alias w:val="Last Name:"/>
        <w:tag w:val="Last Name:"/>
        <w:id w:val="-348181431"/>
        <w:placeholder>
          <w:docPart w:val="FEB30272D10147FA8FBFB055DCF9CE41"/>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E0"/>
    <w:rsid w:val="00080C97"/>
    <w:rsid w:val="00090174"/>
    <w:rsid w:val="003138D2"/>
    <w:rsid w:val="0034643D"/>
    <w:rsid w:val="003E748F"/>
    <w:rsid w:val="004614E0"/>
    <w:rsid w:val="005B2A96"/>
    <w:rsid w:val="0068026C"/>
    <w:rsid w:val="006A64A8"/>
    <w:rsid w:val="006C6099"/>
    <w:rsid w:val="007D4B2F"/>
    <w:rsid w:val="007E6336"/>
    <w:rsid w:val="00965112"/>
    <w:rsid w:val="00AB1E45"/>
    <w:rsid w:val="00B82F8F"/>
    <w:rsid w:val="00BD3A4E"/>
    <w:rsid w:val="00C26420"/>
    <w:rsid w:val="00DB4B9A"/>
    <w:rsid w:val="00DF3077"/>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29D7"/>
  <w15:chartTrackingRefBased/>
  <w15:docId w15:val="{6D5D8A92-5440-43B9-AB5E-0C778347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oyh\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5A2558FA341ABA813CB54CEB1589B"/>
        <w:category>
          <w:name w:val="General"/>
          <w:gallery w:val="placeholder"/>
        </w:category>
        <w:types>
          <w:type w:val="bbPlcHdr"/>
        </w:types>
        <w:behaviors>
          <w:behavior w:val="content"/>
        </w:behaviors>
        <w:guid w:val="{CD4BB5A9-63B5-4C5C-BC5C-31B255597560}"/>
      </w:docPartPr>
      <w:docPartBody>
        <w:p w:rsidR="00EF7761" w:rsidRDefault="003C7717">
          <w:pPr>
            <w:pStyle w:val="99B5A2558FA341ABA813CB54CEB1589B"/>
          </w:pPr>
          <w:r>
            <w:t>[Your Name]</w:t>
          </w:r>
        </w:p>
      </w:docPartBody>
    </w:docPart>
    <w:docPart>
      <w:docPartPr>
        <w:name w:val="56AE5A9E02A74F5DB5F1A4026E752CC0"/>
        <w:category>
          <w:name w:val="General"/>
          <w:gallery w:val="placeholder"/>
        </w:category>
        <w:types>
          <w:type w:val="bbPlcHdr"/>
        </w:types>
        <w:behaviors>
          <w:behavior w:val="content"/>
        </w:behaviors>
        <w:guid w:val="{18901259-E74F-49E9-94E8-52FCFB95427F}"/>
      </w:docPartPr>
      <w:docPartBody>
        <w:p w:rsidR="00EF7761" w:rsidRDefault="003C7717">
          <w:pPr>
            <w:pStyle w:val="56AE5A9E02A74F5DB5F1A4026E752CC0"/>
          </w:pPr>
          <w:r>
            <w:t>[Title]</w:t>
          </w:r>
        </w:p>
      </w:docPartBody>
    </w:docPart>
    <w:docPart>
      <w:docPartPr>
        <w:name w:val="FEB30272D10147FA8FBFB055DCF9CE41"/>
        <w:category>
          <w:name w:val="General"/>
          <w:gallery w:val="placeholder"/>
        </w:category>
        <w:types>
          <w:type w:val="bbPlcHdr"/>
        </w:types>
        <w:behaviors>
          <w:behavior w:val="content"/>
        </w:behaviors>
        <w:guid w:val="{09BC71D7-3538-42F1-BB54-31457D85B3B9}"/>
      </w:docPartPr>
      <w:docPartBody>
        <w:p w:rsidR="00EF7761" w:rsidRDefault="003C7717">
          <w:pPr>
            <w:pStyle w:val="FEB30272D10147FA8FBFB055DCF9CE41"/>
          </w:pPr>
          <w:r>
            <w:t>Table data</w:t>
          </w:r>
        </w:p>
      </w:docPartBody>
    </w:docPart>
    <w:docPart>
      <w:docPartPr>
        <w:name w:val="1FAED3F9656E449CB45B0DFB0A227489"/>
        <w:category>
          <w:name w:val="General"/>
          <w:gallery w:val="placeholder"/>
        </w:category>
        <w:types>
          <w:type w:val="bbPlcHdr"/>
        </w:types>
        <w:behaviors>
          <w:behavior w:val="content"/>
        </w:behaviors>
        <w:guid w:val="{F32F7E97-55DA-4DFB-AE49-282EC5513CF9}"/>
      </w:docPartPr>
      <w:docPartBody>
        <w:p w:rsidR="00EF7761" w:rsidRDefault="003C7717">
          <w:pPr>
            <w:pStyle w:val="1FAED3F9656E449CB45B0DFB0A227489"/>
          </w:pPr>
          <w:r>
            <w:t>Table data</w:t>
          </w:r>
        </w:p>
      </w:docPartBody>
    </w:docPart>
    <w:docPart>
      <w:docPartPr>
        <w:name w:val="C839739D332841B99BFF6778CF8F8AD5"/>
        <w:category>
          <w:name w:val="General"/>
          <w:gallery w:val="placeholder"/>
        </w:category>
        <w:types>
          <w:type w:val="bbPlcHdr"/>
        </w:types>
        <w:behaviors>
          <w:behavior w:val="content"/>
        </w:behaviors>
        <w:guid w:val="{49AD60F4-F668-4295-8707-E09442744913}"/>
      </w:docPartPr>
      <w:docPartBody>
        <w:p w:rsidR="00EF7761" w:rsidRDefault="003C7717">
          <w:pPr>
            <w:pStyle w:val="C839739D332841B99BFF6778CF8F8AD5"/>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0A43A057967B48E9B378A887FF87FDF1"/>
        <w:category>
          <w:name w:val="General"/>
          <w:gallery w:val="placeholder"/>
        </w:category>
        <w:types>
          <w:type w:val="bbPlcHdr"/>
        </w:types>
        <w:behaviors>
          <w:behavior w:val="content"/>
        </w:behaviors>
        <w:guid w:val="{BE27D315-354A-4681-A55D-A0E6B16103C4}"/>
      </w:docPartPr>
      <w:docPartBody>
        <w:p w:rsidR="00EF7761" w:rsidRDefault="003C7717">
          <w:pPr>
            <w:pStyle w:val="0A43A057967B48E9B378A887FF87FDF1"/>
          </w:pPr>
          <w:r>
            <w:rPr>
              <w:noProof/>
            </w:rPr>
            <w:t>(AuthorLastName Pages)</w:t>
          </w:r>
        </w:p>
      </w:docPartBody>
    </w:docPart>
    <w:docPart>
      <w:docPartPr>
        <w:name w:val="1723BDFCDC224AE28BBFBFC5E87BBD90"/>
        <w:category>
          <w:name w:val="General"/>
          <w:gallery w:val="placeholder"/>
        </w:category>
        <w:types>
          <w:type w:val="bbPlcHdr"/>
        </w:types>
        <w:behaviors>
          <w:behavior w:val="content"/>
        </w:behaviors>
        <w:guid w:val="{443959FD-3BCB-48CA-BF02-B91D25E866F7}"/>
      </w:docPartPr>
      <w:docPartBody>
        <w:p w:rsidR="00EF7761" w:rsidRDefault="003C7717">
          <w:pPr>
            <w:pStyle w:val="1723BDFCDC224AE28BBFBFC5E87BBD90"/>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SimHei">
    <w:altName w:val="黑体"/>
    <w:panose1 w:val="02010600030101010101"/>
    <w:charset w:val="86"/>
    <w:family w:val="auto"/>
    <w:pitch w:val="default"/>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17"/>
    <w:rsid w:val="000D22C7"/>
    <w:rsid w:val="00387CC7"/>
    <w:rsid w:val="003C7717"/>
    <w:rsid w:val="00965E8D"/>
    <w:rsid w:val="00E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5A2558FA341ABA813CB54CEB1589B">
    <w:name w:val="99B5A2558FA341ABA813CB54CEB1589B"/>
  </w:style>
  <w:style w:type="paragraph" w:customStyle="1" w:styleId="4A56453400E1416184EE00776A4DEBF4">
    <w:name w:val="4A56453400E1416184EE00776A4DEBF4"/>
  </w:style>
  <w:style w:type="paragraph" w:customStyle="1" w:styleId="E10038019DC147D29E2FF9DF99EF94A2">
    <w:name w:val="E10038019DC147D29E2FF9DF99EF94A2"/>
  </w:style>
  <w:style w:type="paragraph" w:customStyle="1" w:styleId="2DC1158FAED94D4CB2812378905DB8A6">
    <w:name w:val="2DC1158FAED94D4CB2812378905DB8A6"/>
  </w:style>
  <w:style w:type="paragraph" w:customStyle="1" w:styleId="56AE5A9E02A74F5DB5F1A4026E752CC0">
    <w:name w:val="56AE5A9E02A74F5DB5F1A4026E752CC0"/>
  </w:style>
  <w:style w:type="paragraph" w:customStyle="1" w:styleId="A35A123F83C44AAE9C1BFFD266A8A71D">
    <w:name w:val="A35A123F83C44AAE9C1BFFD266A8A71D"/>
  </w:style>
  <w:style w:type="character" w:styleId="Emphasis">
    <w:name w:val="Emphasis"/>
    <w:basedOn w:val="DefaultParagraphFont"/>
    <w:uiPriority w:val="3"/>
    <w:qFormat/>
    <w:rPr>
      <w:i/>
      <w:iCs/>
    </w:rPr>
  </w:style>
  <w:style w:type="paragraph" w:customStyle="1" w:styleId="7C159C3AB84C401C8549CA6F5CB4BB12">
    <w:name w:val="7C159C3AB84C401C8549CA6F5CB4BB12"/>
  </w:style>
  <w:style w:type="paragraph" w:customStyle="1" w:styleId="6B235E623C554522A9F30AE07F34811B">
    <w:name w:val="6B235E623C554522A9F30AE07F34811B"/>
  </w:style>
  <w:style w:type="paragraph" w:customStyle="1" w:styleId="A74461B79E484F65985CA3DCE46314AE">
    <w:name w:val="A74461B79E484F65985CA3DCE46314AE"/>
  </w:style>
  <w:style w:type="paragraph" w:customStyle="1" w:styleId="D03A829D9D944B37A1A5EC0F381F8EC2">
    <w:name w:val="D03A829D9D944B37A1A5EC0F381F8EC2"/>
  </w:style>
  <w:style w:type="paragraph" w:customStyle="1" w:styleId="25D27005F9B648A2A600BD54F67B3896">
    <w:name w:val="25D27005F9B648A2A600BD54F67B3896"/>
  </w:style>
  <w:style w:type="paragraph" w:customStyle="1" w:styleId="50174D02014F4562B29248F10077E25E">
    <w:name w:val="50174D02014F4562B29248F10077E25E"/>
  </w:style>
  <w:style w:type="paragraph" w:customStyle="1" w:styleId="5DD6CF19642F4BCB8C9BB7FEEA8655BB">
    <w:name w:val="5DD6CF19642F4BCB8C9BB7FEEA8655BB"/>
  </w:style>
  <w:style w:type="paragraph" w:customStyle="1" w:styleId="72B933A6DE714262BEA81BCCFFEB63E9">
    <w:name w:val="72B933A6DE714262BEA81BCCFFEB63E9"/>
  </w:style>
  <w:style w:type="paragraph" w:customStyle="1" w:styleId="2FD7E8E391234416BC60240428C50098">
    <w:name w:val="2FD7E8E391234416BC60240428C50098"/>
  </w:style>
  <w:style w:type="paragraph" w:customStyle="1" w:styleId="FEB30272D10147FA8FBFB055DCF9CE41">
    <w:name w:val="FEB30272D10147FA8FBFB055DCF9CE41"/>
  </w:style>
  <w:style w:type="paragraph" w:customStyle="1" w:styleId="1FAED3F9656E449CB45B0DFB0A227489">
    <w:name w:val="1FAED3F9656E449CB45B0DFB0A227489"/>
  </w:style>
  <w:style w:type="paragraph" w:customStyle="1" w:styleId="E1E133B8D77E4D41A517F38CFAD9CD26">
    <w:name w:val="E1E133B8D77E4D41A517F38CFAD9CD26"/>
  </w:style>
  <w:style w:type="paragraph" w:customStyle="1" w:styleId="B3293A129FA34446882B324ADE3BD6AF">
    <w:name w:val="B3293A129FA34446882B324ADE3BD6AF"/>
  </w:style>
  <w:style w:type="paragraph" w:customStyle="1" w:styleId="78970E67323B40E48B46D59BA89ACDB0">
    <w:name w:val="78970E67323B40E48B46D59BA89ACDB0"/>
  </w:style>
  <w:style w:type="paragraph" w:customStyle="1" w:styleId="E6B922B47C444722A23565BA58A2C485">
    <w:name w:val="E6B922B47C444722A23565BA58A2C485"/>
  </w:style>
  <w:style w:type="paragraph" w:customStyle="1" w:styleId="6F47E70AD85843FB853AD2743D524267">
    <w:name w:val="6F47E70AD85843FB853AD2743D524267"/>
  </w:style>
  <w:style w:type="paragraph" w:customStyle="1" w:styleId="DE51E8EE97BB4E9F982D771E12F84A96">
    <w:name w:val="DE51E8EE97BB4E9F982D771E12F84A96"/>
  </w:style>
  <w:style w:type="paragraph" w:customStyle="1" w:styleId="65D8A587C35047E8B6A47E456281334D">
    <w:name w:val="65D8A587C35047E8B6A47E456281334D"/>
  </w:style>
  <w:style w:type="paragraph" w:customStyle="1" w:styleId="47643505CE244489B200F29CDE869832">
    <w:name w:val="47643505CE244489B200F29CDE869832"/>
  </w:style>
  <w:style w:type="paragraph" w:customStyle="1" w:styleId="6EEF5D9097544BFDA3BA650F290BEAE0">
    <w:name w:val="6EEF5D9097544BFDA3BA650F290BEAE0"/>
  </w:style>
  <w:style w:type="paragraph" w:customStyle="1" w:styleId="BE8C7D8EF848466CA85F427DD8F3CDCB">
    <w:name w:val="BE8C7D8EF848466CA85F427DD8F3CDCB"/>
  </w:style>
  <w:style w:type="paragraph" w:customStyle="1" w:styleId="D2D375F44C13415FB74B85CA75AEEFDB">
    <w:name w:val="D2D375F44C13415FB74B85CA75AEEFDB"/>
  </w:style>
  <w:style w:type="paragraph" w:customStyle="1" w:styleId="C839739D332841B99BFF6778CF8F8AD5">
    <w:name w:val="C839739D332841B99BFF6778CF8F8AD5"/>
  </w:style>
  <w:style w:type="paragraph" w:customStyle="1" w:styleId="0A43A057967B48E9B378A887FF87FDF1">
    <w:name w:val="0A43A057967B48E9B378A887FF87FDF1"/>
  </w:style>
  <w:style w:type="paragraph" w:customStyle="1" w:styleId="1723BDFCDC224AE28BBFBFC5E87BBD90">
    <w:name w:val="1723BDFCDC224AE28BBFBFC5E87BB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EC856-9C40-4715-8DA0-8DE82FDC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dc:creator>
  <cp:keywords/>
  <dc:description/>
  <cp:lastModifiedBy>Abby H.</cp:lastModifiedBy>
  <cp:revision>2</cp:revision>
  <cp:lastPrinted>2019-11-12T04:33:00Z</cp:lastPrinted>
  <dcterms:created xsi:type="dcterms:W3CDTF">2019-11-13T23:15:00Z</dcterms:created>
  <dcterms:modified xsi:type="dcterms:W3CDTF">2019-11-13T23:15:00Z</dcterms:modified>
</cp:coreProperties>
</file>